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9C5B9F" w:rsidRDefault="00C72EAD" w:rsidP="00C72EAD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C72EAD">
        <w:rPr>
          <w:rFonts w:ascii="Times New Roman" w:hAnsi="Times New Roman" w:cs="Times New Roman"/>
          <w:sz w:val="28"/>
          <w:szCs w:val="28"/>
        </w:rPr>
        <w:t>Richland County Voter Registration and Elections Commission</w:t>
      </w:r>
      <w:r w:rsidR="009C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AD" w:rsidRPr="00C72EAD" w:rsidRDefault="009C5B9F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</w:t>
      </w:r>
    </w:p>
    <w:p w:rsidR="00C72EAD" w:rsidRPr="00C72EAD" w:rsidRDefault="00743C99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>March 26</w:t>
      </w:r>
      <w:r w:rsidR="00F62396">
        <w:rPr>
          <w:rFonts w:ascii="Times New Roman" w:hAnsi="Times New Roman" w:cs="Times New Roman"/>
          <w:sz w:val="24"/>
        </w:rPr>
        <w:t>, 2020</w:t>
      </w:r>
    </w:p>
    <w:p w:rsidR="00C72EAD" w:rsidRPr="00C72EAD" w:rsidRDefault="00743C99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11:00 AM</w:t>
      </w:r>
    </w:p>
    <w:p w:rsidR="00C72EAD" w:rsidRPr="00C72EAD" w:rsidRDefault="00C72EAD" w:rsidP="00C72EAD">
      <w:pPr>
        <w:ind w:left="720" w:hanging="720"/>
        <w:rPr>
          <w:rFonts w:ascii="Times New Roman" w:hAnsi="Times New Roman" w:cs="Times New Roman"/>
        </w:rPr>
      </w:pP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Call to Order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Moment of Meditation</w:t>
      </w:r>
    </w:p>
    <w:p w:rsidR="00C72EAD" w:rsidRPr="00470B5D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Approval of Current Agenda – </w:t>
      </w:r>
      <w:r w:rsidRPr="00470B5D">
        <w:rPr>
          <w:rFonts w:ascii="Times New Roman" w:hAnsi="Times New Roman" w:cs="Times New Roman"/>
          <w:b/>
          <w:bCs/>
          <w:iCs/>
        </w:rPr>
        <w:t>Action Requeste</w:t>
      </w:r>
      <w:r w:rsidR="0094116B" w:rsidRPr="00470B5D">
        <w:rPr>
          <w:rFonts w:ascii="Times New Roman" w:hAnsi="Times New Roman" w:cs="Times New Roman"/>
          <w:b/>
          <w:bCs/>
          <w:iCs/>
        </w:rPr>
        <w:t>d</w:t>
      </w:r>
    </w:p>
    <w:p w:rsidR="00D90A1A" w:rsidRPr="00082A53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Adjourn to Executive Session – </w:t>
      </w:r>
      <w:r w:rsidRPr="00470B5D">
        <w:rPr>
          <w:rFonts w:ascii="Times New Roman" w:hAnsi="Times New Roman" w:cs="Times New Roman"/>
          <w:b/>
          <w:bCs/>
          <w:iCs/>
        </w:rPr>
        <w:t>Action Requested</w:t>
      </w:r>
    </w:p>
    <w:p w:rsidR="00082A53" w:rsidRPr="00082A53" w:rsidRDefault="00082A53" w:rsidP="00082A53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 w:rsidRPr="00082A53">
        <w:rPr>
          <w:rFonts w:ascii="Times New Roman" w:hAnsi="Times New Roman" w:cs="Times New Roman"/>
          <w:bCs/>
        </w:rPr>
        <w:t>Discussion of Personnel Matter (</w:t>
      </w:r>
      <w:r w:rsidR="002158B2">
        <w:rPr>
          <w:rFonts w:ascii="Times New Roman" w:hAnsi="Times New Roman" w:cs="Times New Roman"/>
          <w:bCs/>
        </w:rPr>
        <w:t>Director Position</w:t>
      </w:r>
      <w:r w:rsidRPr="00082A53">
        <w:rPr>
          <w:rFonts w:ascii="Times New Roman" w:hAnsi="Times New Roman" w:cs="Times New Roman"/>
          <w:bCs/>
        </w:rPr>
        <w:t>)</w:t>
      </w:r>
    </w:p>
    <w:p w:rsidR="00D90A1A" w:rsidRPr="00C72EAD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Resume Public Session</w:t>
      </w:r>
    </w:p>
    <w:p w:rsidR="00D90A1A" w:rsidRPr="00D90A1A" w:rsidRDefault="00D90A1A" w:rsidP="00D90A1A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</w:rPr>
      </w:pPr>
      <w:r w:rsidRPr="00C72EAD">
        <w:rPr>
          <w:rFonts w:ascii="Times New Roman" w:hAnsi="Times New Roman" w:cs="Times New Roman"/>
        </w:rPr>
        <w:t>Call to Order</w:t>
      </w:r>
    </w:p>
    <w:p w:rsidR="00D90A1A" w:rsidRPr="002158B2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Voting on Executive Session Items – </w:t>
      </w:r>
      <w:r w:rsidRPr="00470B5D">
        <w:rPr>
          <w:rFonts w:ascii="Times New Roman" w:hAnsi="Times New Roman" w:cs="Times New Roman"/>
          <w:b/>
          <w:bCs/>
          <w:iCs/>
        </w:rPr>
        <w:t>Action Requested</w:t>
      </w:r>
      <w:r w:rsidRPr="00C72EA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4D6D58" w:rsidRDefault="004D6D58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 – No Action Requested</w:t>
      </w:r>
    </w:p>
    <w:p w:rsidR="002158B2" w:rsidRDefault="00743C99" w:rsidP="00816F21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Addressing Letter from SEC</w:t>
      </w:r>
    </w:p>
    <w:p w:rsidR="00816F21" w:rsidRPr="002158B2" w:rsidRDefault="00743C99" w:rsidP="00816F21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Addressing Letter to the Board</w:t>
      </w:r>
    </w:p>
    <w:p w:rsidR="004D6D58" w:rsidRDefault="004D6D58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 – No Action Requested</w:t>
      </w:r>
    </w:p>
    <w:p w:rsidR="002158B2" w:rsidRDefault="00743C99" w:rsidP="006F3BC2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Preparing for Upcoming Primaries</w:t>
      </w:r>
    </w:p>
    <w:p w:rsidR="00816F21" w:rsidRDefault="00743C99" w:rsidP="006F3BC2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COVID-19 Actions</w:t>
      </w:r>
    </w:p>
    <w:p w:rsidR="00D90A1A" w:rsidRPr="00C72EA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Public Participation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Future Agenda Items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Board and Director Comments</w:t>
      </w:r>
    </w:p>
    <w:p w:rsidR="00A520C5" w:rsidRPr="00816F21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sectPr w:rsidR="00A520C5" w:rsidRPr="00816F21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CB" w:rsidRDefault="00096FCB">
      <w:r>
        <w:separator/>
      </w:r>
    </w:p>
  </w:endnote>
  <w:endnote w:type="continuationSeparator" w:id="0">
    <w:p w:rsidR="00096FCB" w:rsidRDefault="0009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CB" w:rsidRDefault="00096FCB">
      <w:r>
        <w:separator/>
      </w:r>
    </w:p>
  </w:footnote>
  <w:footnote w:type="continuationSeparator" w:id="0">
    <w:p w:rsidR="00096FCB" w:rsidRDefault="0009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96FCB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3F67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A265A"/>
    <w:rsid w:val="004C4E6F"/>
    <w:rsid w:val="004D6D58"/>
    <w:rsid w:val="004F5411"/>
    <w:rsid w:val="00501672"/>
    <w:rsid w:val="005228BE"/>
    <w:rsid w:val="0052328D"/>
    <w:rsid w:val="00526BE4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C97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33F53"/>
    <w:rsid w:val="007421F3"/>
    <w:rsid w:val="00743C99"/>
    <w:rsid w:val="00771BEF"/>
    <w:rsid w:val="00773DFD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6F21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131A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95771"/>
    <w:rsid w:val="00EA0A24"/>
    <w:rsid w:val="00EA44C4"/>
    <w:rsid w:val="00EB61E0"/>
    <w:rsid w:val="00ED7351"/>
    <w:rsid w:val="00EE455F"/>
    <w:rsid w:val="00F05B27"/>
    <w:rsid w:val="00F1113F"/>
    <w:rsid w:val="00F360AE"/>
    <w:rsid w:val="00F62396"/>
    <w:rsid w:val="00F7013A"/>
    <w:rsid w:val="00F73EC8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24F45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2F63-E9D5-4CA2-B3C6-3310120C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Harrington</cp:lastModifiedBy>
  <cp:revision>2</cp:revision>
  <cp:lastPrinted>2020-02-12T15:00:00Z</cp:lastPrinted>
  <dcterms:created xsi:type="dcterms:W3CDTF">2020-03-25T14:55:00Z</dcterms:created>
  <dcterms:modified xsi:type="dcterms:W3CDTF">2020-03-25T14:55:00Z</dcterms:modified>
</cp:coreProperties>
</file>