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8341F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18</w:t>
      </w:r>
      <w:r w:rsidR="000F2FD8">
        <w:rPr>
          <w:rFonts w:ascii="Times New Roman" w:hAnsi="Times New Roman" w:cs="Times New Roman"/>
          <w:sz w:val="24"/>
        </w:rPr>
        <w:t>, 2021</w:t>
      </w:r>
    </w:p>
    <w:p w:rsidR="004A781D" w:rsidRPr="004A781D" w:rsidRDefault="008341F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0F2FD8">
        <w:rPr>
          <w:rFonts w:ascii="Times New Roman" w:hAnsi="Times New Roman" w:cs="Times New Roman"/>
          <w:sz w:val="24"/>
        </w:rPr>
        <w:t>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8341F9" w:rsidRPr="004A781D" w:rsidRDefault="008341F9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 – Personnel Matter</w:t>
      </w:r>
    </w:p>
    <w:p w:rsidR="00A520C5" w:rsidRPr="004A781D" w:rsidRDefault="008341F9" w:rsidP="008341F9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-Adjournment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F3" w:rsidRDefault="003663F3">
      <w:r>
        <w:separator/>
      </w:r>
    </w:p>
  </w:endnote>
  <w:endnote w:type="continuationSeparator" w:id="0">
    <w:p w:rsidR="003663F3" w:rsidRDefault="003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F3" w:rsidRDefault="003663F3">
      <w:r>
        <w:separator/>
      </w:r>
    </w:p>
  </w:footnote>
  <w:footnote w:type="continuationSeparator" w:id="0">
    <w:p w:rsidR="003663F3" w:rsidRDefault="0036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FD6D5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A9FA-6098-4997-9988-F4CF406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2021-02-16T16:03:00Z</dcterms:created>
  <dcterms:modified xsi:type="dcterms:W3CDTF">2021-02-16T16:03:00Z</dcterms:modified>
</cp:coreProperties>
</file>