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891E25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Zoom Meeting</w:t>
      </w:r>
    </w:p>
    <w:p w:rsidR="004A781D" w:rsidRPr="004A781D" w:rsidRDefault="00C27E56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August </w:t>
      </w:r>
      <w:r w:rsidR="005D700D">
        <w:rPr>
          <w:rFonts w:ascii="Times New Roman" w:hAnsi="Times New Roman" w:cs="Times New Roman"/>
          <w:sz w:val="24"/>
        </w:rPr>
        <w:t>20</w:t>
      </w:r>
      <w:r w:rsidR="004A781D">
        <w:rPr>
          <w:rFonts w:ascii="Times New Roman" w:hAnsi="Times New Roman" w:cs="Times New Roman"/>
          <w:sz w:val="24"/>
        </w:rPr>
        <w:t>, 2020</w:t>
      </w:r>
    </w:p>
    <w:p w:rsidR="004A781D" w:rsidRPr="004A781D" w:rsidRDefault="005D700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 A</w:t>
      </w:r>
      <w:r w:rsidR="004A781D" w:rsidRPr="004A781D">
        <w:rPr>
          <w:rFonts w:ascii="Times New Roman" w:hAnsi="Times New Roman" w:cs="Times New Roman"/>
          <w:sz w:val="24"/>
        </w:rPr>
        <w:t>.</w:t>
      </w:r>
      <w:r w:rsidR="00AF3BF2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.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P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</w:p>
    <w:p w:rsidR="00D423EA" w:rsidRPr="00A40235" w:rsidRDefault="00481AE7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Approval of Minutes from Previous Meeting </w:t>
      </w:r>
    </w:p>
    <w:p w:rsidR="00A40235" w:rsidRPr="00A40235" w:rsidRDefault="00A40235" w:rsidP="00A4023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sz w:val="24"/>
        </w:rPr>
        <w:t>Direc</w:t>
      </w:r>
      <w:r>
        <w:rPr>
          <w:rFonts w:ascii="Times New Roman" w:hAnsi="Times New Roman" w:cs="Times New Roman"/>
          <w:b/>
          <w:sz w:val="24"/>
        </w:rPr>
        <w:t>tor Report – Alexandria Stephens</w:t>
      </w:r>
    </w:p>
    <w:p w:rsidR="00C27E56" w:rsidRDefault="007D6E4B" w:rsidP="00C27E56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>Manager/Division Reports</w:t>
      </w:r>
    </w:p>
    <w:p w:rsidR="00C27E56" w:rsidRDefault="007D6E4B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Election Systems – John Mosley</w:t>
      </w:r>
    </w:p>
    <w:p w:rsidR="00C27E56" w:rsidRDefault="007D6E4B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Poll Workers – Lakeisha Diggs</w:t>
      </w:r>
    </w:p>
    <w:p w:rsidR="00C27E56" w:rsidRDefault="007D6E4B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Absentee Services – Sheron Harris</w:t>
      </w:r>
    </w:p>
    <w:p w:rsidR="00BA4873" w:rsidRDefault="00BA4873" w:rsidP="00C27E56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27E56">
        <w:rPr>
          <w:rFonts w:ascii="Times New Roman" w:hAnsi="Times New Roman" w:cs="Times New Roman"/>
          <w:b/>
          <w:bCs/>
          <w:sz w:val="24"/>
          <w:szCs w:val="24"/>
        </w:rPr>
        <w:t>Voter Outreach – Cale Carter, III</w:t>
      </w:r>
    </w:p>
    <w:p w:rsidR="00D423EA" w:rsidRPr="00A40235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Old Business</w:t>
      </w:r>
    </w:p>
    <w:p w:rsidR="00A40235" w:rsidRPr="00D423EA" w:rsidRDefault="00A40235" w:rsidP="00D423E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D90A1A" w:rsidRPr="004A781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Public Participation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Board and Director Comments</w:t>
      </w:r>
    </w:p>
    <w:p w:rsidR="00A520C5" w:rsidRPr="004A781D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2D23AD">
        <w:rPr>
          <w:rFonts w:ascii="Times New Roman" w:hAnsi="Times New Roman" w:cs="Times New Roman"/>
          <w:b/>
          <w:bCs/>
          <w:sz w:val="24"/>
          <w:szCs w:val="24"/>
        </w:rPr>
        <w:t>ment</w:t>
      </w:r>
    </w:p>
    <w:sectPr w:rsidR="00A520C5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3B" w:rsidRDefault="00BD693B">
      <w:r>
        <w:separator/>
      </w:r>
    </w:p>
  </w:endnote>
  <w:endnote w:type="continuationSeparator" w:id="0">
    <w:p w:rsidR="00BD693B" w:rsidRDefault="00BD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3B" w:rsidRDefault="00BD693B">
      <w:r>
        <w:separator/>
      </w:r>
    </w:p>
  </w:footnote>
  <w:footnote w:type="continuationSeparator" w:id="0">
    <w:p w:rsidR="00BD693B" w:rsidRDefault="00BD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Charles P. Austin, Sr. -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 – Vice Chair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</w:p>
                        <w:p w:rsidR="00243A76" w:rsidRPr="00397C01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Charles P. Austin, Sr. -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 – Vice Chair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</w:p>
                  <w:p w:rsidR="00243A76" w:rsidRPr="00397C01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320A4D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D0D0A"/>
    <w:rsid w:val="004D494F"/>
    <w:rsid w:val="004D53CF"/>
    <w:rsid w:val="004D6D58"/>
    <w:rsid w:val="004F5411"/>
    <w:rsid w:val="004F740C"/>
    <w:rsid w:val="00501672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3EC52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D6C9-59A7-4BE4-8025-85B9B40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2020-06-10T06:33:00Z</cp:lastPrinted>
  <dcterms:created xsi:type="dcterms:W3CDTF">2020-08-17T17:16:00Z</dcterms:created>
  <dcterms:modified xsi:type="dcterms:W3CDTF">2020-08-18T19:09:00Z</dcterms:modified>
</cp:coreProperties>
</file>